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1E" w:rsidRDefault="0025011E" w:rsidP="00BF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5011E" w:rsidRDefault="0025011E" w:rsidP="00EC6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</w:t>
      </w:r>
      <w:r w:rsidRPr="00EC6961">
        <w:rPr>
          <w:rFonts w:ascii="Times New Roman" w:hAnsi="Times New Roman"/>
          <w:sz w:val="18"/>
          <w:szCs w:val="18"/>
        </w:rPr>
        <w:t>do Ogłoszenia</w:t>
      </w:r>
      <w:r>
        <w:rPr>
          <w:rFonts w:ascii="Times New Roman" w:hAnsi="Times New Roman"/>
          <w:sz w:val="18"/>
          <w:szCs w:val="18"/>
        </w:rPr>
        <w:t xml:space="preserve"> – wzór oferty</w:t>
      </w:r>
    </w:p>
    <w:p w:rsidR="0025011E" w:rsidRPr="00EC6961" w:rsidRDefault="0025011E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5011E" w:rsidRPr="00EC6961" w:rsidRDefault="0025011E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5011E" w:rsidRPr="00EC6961" w:rsidRDefault="0025011E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….…..............................................</w:t>
      </w:r>
    </w:p>
    <w:p w:rsidR="0025011E" w:rsidRDefault="0025011E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Pr="00EC6961">
        <w:rPr>
          <w:rFonts w:ascii="Times New Roman" w:hAnsi="Times New Roman"/>
          <w:sz w:val="18"/>
          <w:szCs w:val="18"/>
        </w:rPr>
        <w:t>(miejscowość, data)</w:t>
      </w:r>
    </w:p>
    <w:p w:rsidR="0025011E" w:rsidRPr="00EC6961" w:rsidRDefault="0025011E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5011E" w:rsidRDefault="0025011E" w:rsidP="00832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11E" w:rsidRDefault="0025011E" w:rsidP="003F2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961">
        <w:rPr>
          <w:rFonts w:ascii="Times New Roman" w:hAnsi="Times New Roman"/>
          <w:b/>
          <w:bCs/>
          <w:sz w:val="28"/>
          <w:szCs w:val="28"/>
        </w:rPr>
        <w:t xml:space="preserve">OFERTA NA ZAKUP </w:t>
      </w:r>
      <w:r>
        <w:rPr>
          <w:rFonts w:ascii="Times New Roman" w:hAnsi="Times New Roman"/>
          <w:b/>
          <w:bCs/>
          <w:sz w:val="28"/>
          <w:szCs w:val="28"/>
        </w:rPr>
        <w:t>AUTOBUSU SZKOLNEGO MARKI JELCZ</w:t>
      </w:r>
    </w:p>
    <w:p w:rsidR="0025011E" w:rsidRPr="00EC6961" w:rsidRDefault="0025011E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11E" w:rsidRDefault="0025011E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011E" w:rsidRPr="00EC6961" w:rsidRDefault="0025011E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Imię i Nazwisko / Nazwa Firmy *:</w:t>
      </w:r>
    </w:p>
    <w:p w:rsidR="0025011E" w:rsidRPr="00A61124" w:rsidRDefault="0025011E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61124">
        <w:rPr>
          <w:rFonts w:ascii="Times New Roman" w:hAnsi="Times New Roman"/>
          <w:sz w:val="24"/>
          <w:szCs w:val="24"/>
          <w:lang w:val="de-DE"/>
        </w:rPr>
        <w:t>….......................................................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......................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</w:t>
      </w:r>
    </w:p>
    <w:p w:rsidR="0025011E" w:rsidRPr="00A61124" w:rsidRDefault="0025011E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9A3649">
        <w:rPr>
          <w:rFonts w:ascii="Times New Roman" w:hAnsi="Times New Roman"/>
          <w:sz w:val="24"/>
          <w:szCs w:val="24"/>
          <w:lang w:val="de-DE"/>
        </w:rPr>
        <w:t>Adres</w:t>
      </w:r>
      <w:r w:rsidRPr="00A61124">
        <w:rPr>
          <w:rFonts w:ascii="Times New Roman" w:hAnsi="Times New Roman"/>
          <w:sz w:val="24"/>
          <w:szCs w:val="24"/>
          <w:lang w:val="de-DE"/>
        </w:rPr>
        <w:t>: ….............................................................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.............................................................</w:t>
      </w:r>
    </w:p>
    <w:p w:rsidR="0025011E" w:rsidRPr="00A61124" w:rsidRDefault="0025011E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61124">
        <w:rPr>
          <w:rFonts w:ascii="Times New Roman" w:hAnsi="Times New Roman"/>
          <w:sz w:val="24"/>
          <w:szCs w:val="24"/>
          <w:lang w:val="de-DE"/>
        </w:rPr>
        <w:t>PESEL: …................................................................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</w:t>
      </w:r>
      <w:r w:rsidRPr="00A61124">
        <w:rPr>
          <w:rFonts w:ascii="Times New Roman" w:hAnsi="Times New Roman"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  <w:lang w:val="de-DE"/>
        </w:rPr>
        <w:t>.............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......................................................</w:t>
      </w:r>
    </w:p>
    <w:p w:rsidR="0025011E" w:rsidRPr="00A61124" w:rsidRDefault="0025011E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61124">
        <w:rPr>
          <w:rFonts w:ascii="Times New Roman" w:hAnsi="Times New Roman"/>
          <w:sz w:val="24"/>
          <w:szCs w:val="24"/>
          <w:lang w:val="de-DE"/>
        </w:rPr>
        <w:t>NIP: …...........................................................................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..................................................</w:t>
      </w:r>
    </w:p>
    <w:p w:rsidR="0025011E" w:rsidRPr="00A61124" w:rsidRDefault="0025011E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61124">
        <w:rPr>
          <w:rFonts w:ascii="Times New Roman" w:hAnsi="Times New Roman"/>
          <w:sz w:val="24"/>
          <w:szCs w:val="24"/>
          <w:lang w:val="de-DE"/>
        </w:rPr>
        <w:t>REGON: …...................................................................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..................................................</w:t>
      </w:r>
    </w:p>
    <w:p w:rsidR="0025011E" w:rsidRPr="00A61124" w:rsidRDefault="0025011E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61124">
        <w:rPr>
          <w:rFonts w:ascii="Times New Roman" w:hAnsi="Times New Roman"/>
          <w:sz w:val="24"/>
          <w:szCs w:val="24"/>
          <w:lang w:val="de-DE"/>
        </w:rPr>
        <w:t xml:space="preserve">Tel. </w:t>
      </w:r>
      <w:r w:rsidRPr="009A3649">
        <w:rPr>
          <w:rFonts w:ascii="Times New Roman" w:hAnsi="Times New Roman"/>
          <w:sz w:val="24"/>
          <w:szCs w:val="24"/>
          <w:lang w:val="de-DE"/>
        </w:rPr>
        <w:t>kontaktowy</w:t>
      </w:r>
      <w:r w:rsidRPr="00A61124">
        <w:rPr>
          <w:rFonts w:ascii="Times New Roman" w:hAnsi="Times New Roman"/>
          <w:sz w:val="24"/>
          <w:szCs w:val="24"/>
          <w:lang w:val="de-DE"/>
        </w:rPr>
        <w:t>: …...........................................................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</w:t>
      </w:r>
    </w:p>
    <w:p w:rsidR="0025011E" w:rsidRPr="00EC6961" w:rsidRDefault="0025011E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Ja/my/ niżej podpisany/i/ zgodnie z wymaganiami określonymi w ogłoszeniu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 xml:space="preserve">oferuję/my/ </w:t>
      </w:r>
      <w:r>
        <w:rPr>
          <w:rFonts w:ascii="Times New Roman" w:hAnsi="Times New Roman"/>
          <w:sz w:val="24"/>
          <w:szCs w:val="24"/>
        </w:rPr>
        <w:br/>
      </w:r>
      <w:r w:rsidRPr="00EC6961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 autobus szkolny</w:t>
      </w:r>
      <w:r w:rsidRPr="00EC6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marki </w:t>
      </w:r>
      <w:r w:rsidRPr="003252D7">
        <w:rPr>
          <w:rFonts w:ascii="Times New Roman" w:hAnsi="Times New Roman"/>
          <w:b/>
          <w:sz w:val="24"/>
          <w:szCs w:val="24"/>
        </w:rPr>
        <w:t>JELCZ</w:t>
      </w:r>
      <w:r w:rsidRPr="00EC6961">
        <w:rPr>
          <w:rFonts w:ascii="Times New Roman" w:hAnsi="Times New Roman"/>
          <w:sz w:val="24"/>
          <w:szCs w:val="24"/>
        </w:rPr>
        <w:t xml:space="preserve"> cenę:</w:t>
      </w:r>
    </w:p>
    <w:p w:rsidR="0025011E" w:rsidRPr="00CC1AE6" w:rsidRDefault="0025011E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1AE6">
        <w:rPr>
          <w:rFonts w:ascii="Times New Roman" w:hAnsi="Times New Roman"/>
          <w:b/>
          <w:sz w:val="24"/>
          <w:szCs w:val="24"/>
        </w:rPr>
        <w:t xml:space="preserve">Wartość oferty wynosi </w:t>
      </w:r>
      <w:r w:rsidRPr="00CC1AE6">
        <w:rPr>
          <w:rFonts w:ascii="Times New Roman" w:hAnsi="Times New Roman"/>
          <w:b/>
          <w:sz w:val="24"/>
          <w:szCs w:val="24"/>
          <w:u w:val="single"/>
        </w:rPr>
        <w:t>:</w:t>
      </w:r>
      <w:r w:rsidRPr="00CC1AE6">
        <w:rPr>
          <w:rFonts w:ascii="Times New Roman" w:hAnsi="Times New Roman"/>
          <w:b/>
          <w:sz w:val="24"/>
          <w:szCs w:val="24"/>
        </w:rPr>
        <w:t xml:space="preserve"> …...</w:t>
      </w:r>
      <w:r>
        <w:rPr>
          <w:rFonts w:ascii="Times New Roman" w:hAnsi="Times New Roman"/>
          <w:b/>
          <w:sz w:val="24"/>
          <w:szCs w:val="24"/>
        </w:rPr>
        <w:t>....</w:t>
      </w:r>
      <w:r w:rsidRPr="00CC1AE6">
        <w:rPr>
          <w:rFonts w:ascii="Times New Roman" w:hAnsi="Times New Roman"/>
          <w:b/>
          <w:sz w:val="24"/>
          <w:szCs w:val="24"/>
        </w:rPr>
        <w:t>..........</w:t>
      </w:r>
      <w:r>
        <w:rPr>
          <w:rFonts w:ascii="Times New Roman" w:hAnsi="Times New Roman"/>
          <w:b/>
          <w:sz w:val="24"/>
          <w:szCs w:val="24"/>
        </w:rPr>
        <w:t>......</w:t>
      </w:r>
      <w:r w:rsidRPr="00CC1AE6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..</w:t>
      </w:r>
      <w:r w:rsidRPr="00CC1AE6">
        <w:rPr>
          <w:rFonts w:ascii="Times New Roman" w:hAnsi="Times New Roman"/>
          <w:b/>
          <w:sz w:val="24"/>
          <w:szCs w:val="24"/>
        </w:rPr>
        <w:t>.............. zł</w:t>
      </w:r>
    </w:p>
    <w:p w:rsidR="0025011E" w:rsidRPr="00EC6961" w:rsidRDefault="0025011E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(słownie: ….........................................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EC6961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EC6961">
        <w:rPr>
          <w:rFonts w:ascii="Times New Roman" w:hAnsi="Times New Roman"/>
          <w:sz w:val="24"/>
          <w:szCs w:val="24"/>
        </w:rPr>
        <w:t>....................)</w:t>
      </w:r>
    </w:p>
    <w:p w:rsidR="0025011E" w:rsidRPr="00EC6961" w:rsidRDefault="0025011E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Sposób zapłaty: …....................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EC6961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EC6961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25011E" w:rsidRPr="00EC6961" w:rsidRDefault="0025011E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961">
        <w:rPr>
          <w:rFonts w:ascii="Times New Roman" w:hAnsi="Times New Roman"/>
          <w:b/>
          <w:bCs/>
          <w:sz w:val="24"/>
          <w:szCs w:val="24"/>
        </w:rPr>
        <w:t>OŚWIADCZAM/Y/, ŻE:</w:t>
      </w:r>
    </w:p>
    <w:p w:rsidR="0025011E" w:rsidRPr="00EC6961" w:rsidRDefault="0025011E" w:rsidP="00BF28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Zapoznałem/</w:t>
      </w:r>
      <w:r>
        <w:rPr>
          <w:rFonts w:ascii="Times New Roman" w:hAnsi="Times New Roman"/>
          <w:sz w:val="24"/>
          <w:szCs w:val="24"/>
        </w:rPr>
        <w:t xml:space="preserve"> Zapoznaliśmy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 xml:space="preserve"> z warun</w:t>
      </w:r>
      <w:r>
        <w:rPr>
          <w:rFonts w:ascii="Times New Roman" w:hAnsi="Times New Roman"/>
          <w:sz w:val="24"/>
          <w:szCs w:val="24"/>
        </w:rPr>
        <w:t>kami przystąpienia do przetargu i</w:t>
      </w:r>
      <w:r w:rsidRPr="00EC6961">
        <w:rPr>
          <w:rFonts w:ascii="Times New Roman" w:hAnsi="Times New Roman"/>
          <w:sz w:val="24"/>
          <w:szCs w:val="24"/>
        </w:rPr>
        <w:t xml:space="preserve">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>wnoszę/</w:t>
      </w:r>
      <w:r>
        <w:rPr>
          <w:rFonts w:ascii="Times New Roman" w:hAnsi="Times New Roman"/>
          <w:sz w:val="24"/>
          <w:szCs w:val="24"/>
        </w:rPr>
        <w:t xml:space="preserve"> nie wnosimy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>do nich zastrzeżeń oraz uzyskałem/</w:t>
      </w:r>
      <w:r>
        <w:rPr>
          <w:rFonts w:ascii="Times New Roman" w:hAnsi="Times New Roman"/>
          <w:sz w:val="24"/>
          <w:szCs w:val="24"/>
        </w:rPr>
        <w:t xml:space="preserve"> uzyskaliśmy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EC6961">
        <w:rPr>
          <w:rFonts w:ascii="Times New Roman" w:hAnsi="Times New Roman"/>
          <w:sz w:val="24"/>
          <w:szCs w:val="24"/>
        </w:rPr>
        <w:t xml:space="preserve"> niezbędne 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>potrzebne do przygotowania oferty.</w:t>
      </w:r>
    </w:p>
    <w:p w:rsidR="0025011E" w:rsidRDefault="0025011E" w:rsidP="00BF28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Zapoznałem/</w:t>
      </w:r>
      <w:r>
        <w:rPr>
          <w:rFonts w:ascii="Times New Roman" w:hAnsi="Times New Roman"/>
          <w:sz w:val="24"/>
          <w:szCs w:val="24"/>
        </w:rPr>
        <w:t xml:space="preserve"> Zapoznaliśmy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 xml:space="preserve">się ze stanem technicznym oferowanego </w:t>
      </w:r>
      <w:r>
        <w:rPr>
          <w:rFonts w:ascii="Times New Roman" w:hAnsi="Times New Roman"/>
          <w:sz w:val="24"/>
          <w:szCs w:val="24"/>
        </w:rPr>
        <w:t>autobusu.</w:t>
      </w:r>
    </w:p>
    <w:p w:rsidR="0025011E" w:rsidRPr="00EC6961" w:rsidRDefault="0025011E" w:rsidP="00BF28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Ponoszę/ ponosimy odpowiedzialność za skutki wynikające z rezygnacji z oględzin. </w:t>
      </w:r>
    </w:p>
    <w:p w:rsidR="0025011E" w:rsidRPr="00EC6961" w:rsidRDefault="0025011E" w:rsidP="00BF28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Zobowiązuję/</w:t>
      </w:r>
      <w:r>
        <w:rPr>
          <w:rFonts w:ascii="Times New Roman" w:hAnsi="Times New Roman"/>
          <w:sz w:val="24"/>
          <w:szCs w:val="24"/>
        </w:rPr>
        <w:t xml:space="preserve"> Zobowiązujemy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EC6961">
        <w:rPr>
          <w:rFonts w:ascii="Times New Roman" w:hAnsi="Times New Roman"/>
          <w:sz w:val="24"/>
          <w:szCs w:val="24"/>
        </w:rPr>
        <w:t xml:space="preserve"> się w przypadku wyboru mojej/naszej oferty do zawarcia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>umowy w miejscu i terminie wyznaczonym przez Sprzedającego.</w:t>
      </w:r>
    </w:p>
    <w:p w:rsidR="0025011E" w:rsidRPr="00EC6961" w:rsidRDefault="0025011E" w:rsidP="00BF28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Zobowiązuję/</w:t>
      </w:r>
      <w:r>
        <w:rPr>
          <w:rFonts w:ascii="Times New Roman" w:hAnsi="Times New Roman"/>
          <w:sz w:val="24"/>
          <w:szCs w:val="24"/>
        </w:rPr>
        <w:t xml:space="preserve"> Zobowiązujemy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EC6961">
        <w:rPr>
          <w:rFonts w:ascii="Times New Roman" w:hAnsi="Times New Roman"/>
          <w:sz w:val="24"/>
          <w:szCs w:val="24"/>
        </w:rPr>
        <w:t xml:space="preserve"> się do</w:t>
      </w:r>
      <w:r>
        <w:rPr>
          <w:rFonts w:ascii="Times New Roman" w:hAnsi="Times New Roman"/>
          <w:sz w:val="24"/>
          <w:szCs w:val="24"/>
        </w:rPr>
        <w:t>konać za</w:t>
      </w:r>
      <w:r w:rsidRPr="00EC6961">
        <w:rPr>
          <w:rFonts w:ascii="Times New Roman" w:hAnsi="Times New Roman"/>
          <w:sz w:val="24"/>
          <w:szCs w:val="24"/>
        </w:rPr>
        <w:t>płaty oferowanej kwoty za ww</w:t>
      </w:r>
      <w:r>
        <w:rPr>
          <w:rFonts w:ascii="Times New Roman" w:hAnsi="Times New Roman"/>
          <w:sz w:val="24"/>
          <w:szCs w:val="24"/>
        </w:rPr>
        <w:t>.</w:t>
      </w:r>
      <w:r w:rsidRPr="00EC6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autobus w ciągu 7 dni od ogłoszenia wyników przetargu</w:t>
      </w:r>
      <w:r w:rsidRPr="00EC6961">
        <w:rPr>
          <w:rFonts w:ascii="Times New Roman" w:hAnsi="Times New Roman"/>
          <w:sz w:val="24"/>
          <w:szCs w:val="24"/>
        </w:rPr>
        <w:t>.</w:t>
      </w:r>
    </w:p>
    <w:p w:rsidR="0025011E" w:rsidRDefault="0025011E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011E" w:rsidRPr="00EC6961" w:rsidRDefault="0025011E" w:rsidP="00001BCE">
      <w:pPr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C6961">
        <w:rPr>
          <w:rFonts w:ascii="Times New Roman" w:hAnsi="Times New Roman"/>
          <w:sz w:val="24"/>
          <w:szCs w:val="24"/>
        </w:rPr>
        <w:t>Podpis/y/ oferenta/ów: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011E" w:rsidRPr="00EC6961" w:rsidRDefault="0025011E" w:rsidP="00CC1A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5011E" w:rsidRPr="00EC6961" w:rsidRDefault="0025011E" w:rsidP="003F27C4">
      <w:pPr>
        <w:pStyle w:val="NormalWeb"/>
        <w:spacing w:line="360" w:lineRule="auto"/>
        <w:jc w:val="both"/>
      </w:pPr>
      <w:r w:rsidRPr="00EC6961">
        <w:t>* niepotrzebne skreślić</w:t>
      </w:r>
    </w:p>
    <w:sectPr w:rsidR="0025011E" w:rsidRPr="00EC6961" w:rsidSect="00BF283F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0D08"/>
    <w:multiLevelType w:val="hybridMultilevel"/>
    <w:tmpl w:val="209A0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553AB5"/>
    <w:multiLevelType w:val="hybridMultilevel"/>
    <w:tmpl w:val="26028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592"/>
    <w:rsid w:val="00001BCE"/>
    <w:rsid w:val="000209B5"/>
    <w:rsid w:val="0005243B"/>
    <w:rsid w:val="000857C8"/>
    <w:rsid w:val="000A3044"/>
    <w:rsid w:val="000A4978"/>
    <w:rsid w:val="000A7B83"/>
    <w:rsid w:val="000B7A39"/>
    <w:rsid w:val="00104757"/>
    <w:rsid w:val="00113B3F"/>
    <w:rsid w:val="00126C18"/>
    <w:rsid w:val="00150C0B"/>
    <w:rsid w:val="001659B1"/>
    <w:rsid w:val="00182B05"/>
    <w:rsid w:val="001B5379"/>
    <w:rsid w:val="001D7957"/>
    <w:rsid w:val="001F05CE"/>
    <w:rsid w:val="00213370"/>
    <w:rsid w:val="002354AC"/>
    <w:rsid w:val="0025011E"/>
    <w:rsid w:val="00260783"/>
    <w:rsid w:val="002774E1"/>
    <w:rsid w:val="00293B08"/>
    <w:rsid w:val="002B21DD"/>
    <w:rsid w:val="002C2E02"/>
    <w:rsid w:val="002D0472"/>
    <w:rsid w:val="003252D7"/>
    <w:rsid w:val="00392D3E"/>
    <w:rsid w:val="003B696F"/>
    <w:rsid w:val="003C5C81"/>
    <w:rsid w:val="003F27C4"/>
    <w:rsid w:val="0042141F"/>
    <w:rsid w:val="00474EC2"/>
    <w:rsid w:val="00480224"/>
    <w:rsid w:val="00486DC3"/>
    <w:rsid w:val="004E535D"/>
    <w:rsid w:val="004F4874"/>
    <w:rsid w:val="004F50F1"/>
    <w:rsid w:val="0051470C"/>
    <w:rsid w:val="00567384"/>
    <w:rsid w:val="005A480D"/>
    <w:rsid w:val="006649DF"/>
    <w:rsid w:val="006708C1"/>
    <w:rsid w:val="006A1F8B"/>
    <w:rsid w:val="006C35E8"/>
    <w:rsid w:val="006E11DF"/>
    <w:rsid w:val="007113F7"/>
    <w:rsid w:val="0074608D"/>
    <w:rsid w:val="00746370"/>
    <w:rsid w:val="00752E58"/>
    <w:rsid w:val="00781E0A"/>
    <w:rsid w:val="007C059C"/>
    <w:rsid w:val="007C6583"/>
    <w:rsid w:val="00832A1A"/>
    <w:rsid w:val="00841ABA"/>
    <w:rsid w:val="00842162"/>
    <w:rsid w:val="009040CA"/>
    <w:rsid w:val="0092468F"/>
    <w:rsid w:val="00930778"/>
    <w:rsid w:val="00951B50"/>
    <w:rsid w:val="009A3649"/>
    <w:rsid w:val="00A212DC"/>
    <w:rsid w:val="00A61124"/>
    <w:rsid w:val="00BE2406"/>
    <w:rsid w:val="00BF283F"/>
    <w:rsid w:val="00BF46BF"/>
    <w:rsid w:val="00C1507A"/>
    <w:rsid w:val="00C667DD"/>
    <w:rsid w:val="00C928F0"/>
    <w:rsid w:val="00CC1AE6"/>
    <w:rsid w:val="00D12592"/>
    <w:rsid w:val="00D2719B"/>
    <w:rsid w:val="00D43390"/>
    <w:rsid w:val="00D9169D"/>
    <w:rsid w:val="00D97521"/>
    <w:rsid w:val="00DA1789"/>
    <w:rsid w:val="00E15377"/>
    <w:rsid w:val="00EC6961"/>
    <w:rsid w:val="00ED21CF"/>
    <w:rsid w:val="00EE00FE"/>
    <w:rsid w:val="00EE3CB0"/>
    <w:rsid w:val="00EE7873"/>
    <w:rsid w:val="00F0207E"/>
    <w:rsid w:val="00F05140"/>
    <w:rsid w:val="00F25BD3"/>
    <w:rsid w:val="00F67A63"/>
    <w:rsid w:val="00FD4244"/>
    <w:rsid w:val="00F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">
    <w:name w:val="art_head"/>
    <w:basedOn w:val="Normal"/>
    <w:uiPriority w:val="99"/>
    <w:rsid w:val="00D1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D12592"/>
    <w:rPr>
      <w:rFonts w:cs="Times New Roman"/>
    </w:rPr>
  </w:style>
  <w:style w:type="character" w:styleId="Strong">
    <w:name w:val="Strong"/>
    <w:basedOn w:val="DefaultParagraphFont"/>
    <w:uiPriority w:val="99"/>
    <w:qFormat/>
    <w:rsid w:val="00D1259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125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1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</Pages>
  <Words>327</Words>
  <Characters>1965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– wzór oferty</dc:title>
  <dc:subject/>
  <dc:creator>Radek</dc:creator>
  <cp:keywords/>
  <dc:description/>
  <cp:lastModifiedBy>Dorota Bednarczyk</cp:lastModifiedBy>
  <cp:revision>3</cp:revision>
  <cp:lastPrinted>2014-07-11T11:13:00Z</cp:lastPrinted>
  <dcterms:created xsi:type="dcterms:W3CDTF">2014-07-08T07:48:00Z</dcterms:created>
  <dcterms:modified xsi:type="dcterms:W3CDTF">2014-07-11T13:21:00Z</dcterms:modified>
</cp:coreProperties>
</file>